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1FC1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7156E1B4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63AE681C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0DF0108A" w14:textId="0465BAC6" w:rsidR="00C93E24" w:rsidRPr="0077714C" w:rsidRDefault="00C93E24" w:rsidP="00E45DC2">
      <w:pPr>
        <w:rPr>
          <w:rFonts w:asciiTheme="minorBidi" w:hAnsiTheme="minorBidi"/>
        </w:rPr>
      </w:pPr>
      <w:r w:rsidRPr="0077714C">
        <w:rPr>
          <w:rFonts w:asciiTheme="minorBidi" w:hAnsiTheme="minorBidi"/>
          <w:rtl/>
        </w:rPr>
        <w:t>לשימוש המשרד בלבד : ____</w:t>
      </w:r>
      <w:r w:rsidR="00981BF5" w:rsidRPr="0077714C">
        <w:rPr>
          <w:rFonts w:asciiTheme="minorBidi" w:hAnsiTheme="minorBidi"/>
          <w:rtl/>
        </w:rPr>
        <w:t>_</w:t>
      </w:r>
      <w:r w:rsidR="00E45DC2" w:rsidRPr="0077714C">
        <w:rPr>
          <w:rFonts w:asciiTheme="minorBidi" w:hAnsiTheme="minorBidi" w:hint="cs"/>
          <w:rtl/>
        </w:rPr>
        <w:t xml:space="preserve">              </w:t>
      </w:r>
    </w:p>
    <w:p w14:paraId="272F18FD" w14:textId="508211E9" w:rsidR="00C93E24" w:rsidRPr="0077714C" w:rsidRDefault="00C93E24" w:rsidP="00C93E24">
      <w:pPr>
        <w:jc w:val="center"/>
        <w:rPr>
          <w:rFonts w:asciiTheme="minorBidi" w:hAnsiTheme="minorBidi"/>
          <w:b/>
          <w:bCs/>
          <w:u w:val="single"/>
        </w:rPr>
      </w:pPr>
      <w:r w:rsidRPr="0077714C">
        <w:rPr>
          <w:rFonts w:asciiTheme="minorBidi" w:hAnsiTheme="minorBidi"/>
          <w:b/>
          <w:bCs/>
          <w:u w:val="single"/>
          <w:rtl/>
        </w:rPr>
        <w:t>טופס בקשת מעבר בין אזורים במעונות – רווק</w:t>
      </w:r>
      <w:r w:rsidR="00E45DC2" w:rsidRPr="0077714C">
        <w:rPr>
          <w:rFonts w:asciiTheme="minorBidi" w:hAnsiTheme="minorBidi"/>
          <w:b/>
          <w:bCs/>
          <w:u w:val="single"/>
          <w:rtl/>
        </w:rPr>
        <w:t>/ה</w:t>
      </w:r>
    </w:p>
    <w:p w14:paraId="0895183C" w14:textId="25094A63" w:rsidR="00C93E24" w:rsidRPr="0077714C" w:rsidRDefault="00C93E24" w:rsidP="00C93E24">
      <w:pPr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סטודנט/ית יקר/ה, לידיעתך, בקשתך למעבר הינה מחייבת ולא ניתן יהיה לבטלה.</w:t>
      </w:r>
    </w:p>
    <w:p w14:paraId="70778B82" w14:textId="385CEA2D" w:rsidR="00C93E24" w:rsidRPr="0077714C" w:rsidRDefault="00C93E24" w:rsidP="00C93E24">
      <w:pPr>
        <w:jc w:val="right"/>
        <w:rPr>
          <w:rFonts w:asciiTheme="minorBidi" w:hAnsiTheme="minorBidi"/>
          <w:b/>
          <w:bCs/>
          <w:u w:val="single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חלק א' – פרטי הסטודנט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5069"/>
      </w:tblGrid>
      <w:tr w:rsidR="00C93E24" w:rsidRPr="0077714C" w14:paraId="35BFA24C" w14:textId="77777777" w:rsidTr="00981BF5">
        <w:trPr>
          <w:trHeight w:val="470"/>
        </w:trPr>
        <w:tc>
          <w:tcPr>
            <w:tcW w:w="4536" w:type="dxa"/>
          </w:tcPr>
          <w:p w14:paraId="03716705" w14:textId="3BC1F779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שם פרטי</w:t>
            </w:r>
            <w:r w:rsidR="00E45DC2" w:rsidRPr="0077714C">
              <w:rPr>
                <w:rFonts w:asciiTheme="minorBidi" w:hAnsiTheme="minorBidi"/>
                <w:rtl/>
              </w:rPr>
              <w:t xml:space="preserve"> : 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-1203320652"/>
                <w:placeholder>
                  <w:docPart w:val="E426A4317F294A6D870C5539D711350F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3089E915" w14:textId="5FAC34A2" w:rsidR="00C93E24" w:rsidRPr="0077714C" w:rsidRDefault="00981BF5" w:rsidP="00981BF5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שם משפחה</w:t>
            </w:r>
            <w:r w:rsidR="00E45DC2" w:rsidRPr="0077714C">
              <w:rPr>
                <w:rFonts w:asciiTheme="minorBidi" w:hAnsiTheme="minorBidi"/>
                <w:rtl/>
              </w:rPr>
              <w:t xml:space="preserve"> :</w:t>
            </w:r>
            <w:r w:rsidRPr="0077714C">
              <w:rPr>
                <w:rFonts w:asciiTheme="minorBidi" w:hAnsiTheme="minorBidi"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-28106225"/>
                <w:placeholder>
                  <w:docPart w:val="93DFDFFE4E964A3A9CD38E0A4A26B3D0"/>
                </w:placeholder>
                <w:showingPlcHdr/>
                <w:text/>
              </w:sdtPr>
              <w:sdtEndPr/>
              <w:sdtContent>
                <w:r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77714C" w14:paraId="6AAC1C10" w14:textId="77777777" w:rsidTr="00981BF5">
        <w:trPr>
          <w:trHeight w:val="470"/>
        </w:trPr>
        <w:tc>
          <w:tcPr>
            <w:tcW w:w="4536" w:type="dxa"/>
          </w:tcPr>
          <w:p w14:paraId="13C20505" w14:textId="5AB2E6F9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פקולטה</w:t>
            </w:r>
            <w:r w:rsidR="0052011B" w:rsidRPr="0077714C">
              <w:rPr>
                <w:rFonts w:asciiTheme="minorBidi" w:hAnsiTheme="minorBidi"/>
                <w:rtl/>
              </w:rPr>
              <w:t xml:space="preserve"> </w:t>
            </w:r>
            <w:r w:rsidR="00E45DC2" w:rsidRPr="0077714C">
              <w:rPr>
                <w:rFonts w:asciiTheme="minorBidi" w:hAnsiTheme="minorBidi"/>
                <w:rtl/>
              </w:rPr>
              <w:t xml:space="preserve">:  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-895046438"/>
                <w:placeholder>
                  <w:docPart w:val="EA312CDB29D544AEB27665A3201707B3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15474844" w14:textId="22C41FAC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מספר ת"ז</w:t>
            </w:r>
            <w:r w:rsidR="00E45DC2" w:rsidRPr="0077714C">
              <w:rPr>
                <w:rFonts w:asciiTheme="minorBidi" w:hAnsiTheme="minorBidi"/>
                <w:rtl/>
              </w:rPr>
              <w:t xml:space="preserve">  :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1396249055"/>
                <w:placeholder>
                  <w:docPart w:val="69F543C2F297404DBC3CAD173BD7004F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77714C" w14:paraId="4229D37C" w14:textId="77777777" w:rsidTr="00883149">
        <w:trPr>
          <w:trHeight w:val="350"/>
        </w:trPr>
        <w:tc>
          <w:tcPr>
            <w:tcW w:w="4536" w:type="dxa"/>
          </w:tcPr>
          <w:p w14:paraId="67BD76F7" w14:textId="7834D3A8" w:rsidR="007B2982" w:rsidRPr="0077714C" w:rsidRDefault="00883149" w:rsidP="00883149">
            <w:pPr>
              <w:tabs>
                <w:tab w:val="left" w:pos="2985"/>
                <w:tab w:val="right" w:pos="4320"/>
              </w:tabs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 xml:space="preserve">מגדר         זכר   </w:t>
            </w:r>
            <w:r w:rsidRPr="0077714C">
              <w:rPr>
                <w:rFonts w:asciiTheme="minorBidi" w:hAnsiTheme="minorBidi"/>
                <w:rtl/>
              </w:rPr>
              <w:object w:dxaOrig="225" w:dyaOrig="225" w14:anchorId="026E6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.75pt;height:21pt" o:ole="">
                  <v:imagedata r:id="rId7" o:title=""/>
                </v:shape>
                <w:control r:id="rId8" w:name="CheckBox1" w:shapeid="_x0000_i1037"/>
              </w:object>
            </w:r>
            <w:r w:rsidRPr="0077714C">
              <w:rPr>
                <w:rFonts w:asciiTheme="minorBidi" w:hAnsiTheme="minorBidi"/>
                <w:rtl/>
              </w:rPr>
              <w:t xml:space="preserve">     נקבה  </w:t>
            </w:r>
            <w:r w:rsidRPr="0077714C">
              <w:rPr>
                <w:rFonts w:asciiTheme="minorBidi" w:hAnsiTheme="minorBidi"/>
                <w:rtl/>
              </w:rPr>
              <w:object w:dxaOrig="225" w:dyaOrig="225" w14:anchorId="34A7F284">
                <v:shape id="_x0000_i1039" type="#_x0000_t75" style="width:21pt;height:21pt" o:ole="">
                  <v:imagedata r:id="rId9" o:title=""/>
                </v:shape>
                <w:control r:id="rId10" w:name="CheckBox2" w:shapeid="_x0000_i1039"/>
              </w:object>
            </w:r>
          </w:p>
        </w:tc>
        <w:tc>
          <w:tcPr>
            <w:tcW w:w="5069" w:type="dxa"/>
          </w:tcPr>
          <w:p w14:paraId="6A89C3CF" w14:textId="34D321CA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טלפון</w:t>
            </w:r>
            <w:r w:rsidR="0052011B" w:rsidRPr="0077714C">
              <w:rPr>
                <w:rFonts w:asciiTheme="minorBidi" w:hAnsiTheme="minorBidi"/>
                <w:rtl/>
              </w:rPr>
              <w:t xml:space="preserve"> </w:t>
            </w:r>
            <w:r w:rsidR="00E45DC2" w:rsidRPr="0077714C">
              <w:rPr>
                <w:rFonts w:asciiTheme="minorBidi" w:hAnsiTheme="minorBidi"/>
                <w:rtl/>
              </w:rPr>
              <w:t xml:space="preserve">:        </w:t>
            </w:r>
            <w:r w:rsidR="0052011B" w:rsidRPr="0077714C">
              <w:rPr>
                <w:rFonts w:asciiTheme="minorBidi" w:hAnsiTheme="minorBidi"/>
                <w:rtl/>
              </w:rPr>
              <w:t xml:space="preserve">  </w:t>
            </w:r>
            <w:sdt>
              <w:sdtPr>
                <w:rPr>
                  <w:rFonts w:asciiTheme="minorBidi" w:hAnsiTheme="minorBidi"/>
                </w:rPr>
                <w:id w:val="1893083591"/>
                <w:placeholder>
                  <w:docPart w:val="BA587E299B2D45A1872AD7EA3D9F086A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</w:tbl>
    <w:p w14:paraId="1712EC38" w14:textId="0CAABDBD" w:rsidR="004B41AE" w:rsidRPr="0077714C" w:rsidRDefault="00C03D0D" w:rsidP="00E45DC2">
      <w:pPr>
        <w:spacing w:line="240" w:lineRule="auto"/>
        <w:jc w:val="right"/>
        <w:rPr>
          <w:rFonts w:asciiTheme="minorBidi" w:hAnsiTheme="minorBidi"/>
        </w:rPr>
      </w:pPr>
      <w:r w:rsidRPr="0077714C">
        <w:rPr>
          <w:rFonts w:asciiTheme="minorBidi" w:hAnsiTheme="minorBidi" w:hint="cs"/>
          <w:rtl/>
        </w:rPr>
        <w:t xml:space="preserve">       לא  </w:t>
      </w:r>
      <w:r w:rsidRPr="0077714C">
        <w:rPr>
          <w:rFonts w:asciiTheme="minorBidi" w:hAnsiTheme="minorBidi"/>
          <w:rtl/>
        </w:rPr>
        <w:object w:dxaOrig="225" w:dyaOrig="225" w14:anchorId="64C790DE">
          <v:shape id="_x0000_i1041" type="#_x0000_t75" style="width:21.75pt;height:21pt" o:ole="">
            <v:imagedata r:id="rId11" o:title=""/>
          </v:shape>
          <w:control r:id="rId12" w:name="CheckBox12" w:shapeid="_x0000_i1041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האם את/ה בודד/ה בארץ או מנותק מההורים?       כן  </w:t>
      </w:r>
      <w:r w:rsidRPr="0077714C">
        <w:rPr>
          <w:rFonts w:asciiTheme="minorBidi" w:hAnsiTheme="minorBidi"/>
          <w:rtl/>
        </w:rPr>
        <w:object w:dxaOrig="225" w:dyaOrig="225" w14:anchorId="14074645">
          <v:shape id="_x0000_i1043" type="#_x0000_t75" style="width:21.75pt;height:21pt" o:ole="">
            <v:imagedata r:id="rId13" o:title=""/>
          </v:shape>
          <w:control r:id="rId14" w:name="CheckBox11" w:shapeid="_x0000_i1043"/>
        </w:object>
      </w:r>
    </w:p>
    <w:p w14:paraId="6C9FFAE9" w14:textId="753EB42B" w:rsidR="004B41AE" w:rsidRPr="0077714C" w:rsidRDefault="00C03D0D" w:rsidP="00C03D0D">
      <w:pPr>
        <w:spacing w:line="240" w:lineRule="auto"/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 xml:space="preserve">       לא </w:t>
      </w:r>
      <w:r w:rsidRPr="0077714C">
        <w:rPr>
          <w:rFonts w:asciiTheme="minorBidi" w:hAnsiTheme="minorBidi"/>
          <w:rtl/>
        </w:rPr>
        <w:object w:dxaOrig="225" w:dyaOrig="225" w14:anchorId="01A0AA35">
          <v:shape id="_x0000_i1045" type="#_x0000_t75" style="width:21.75pt;height:21pt" o:ole="">
            <v:imagedata r:id="rId15" o:title=""/>
          </v:shape>
          <w:control r:id="rId16" w:name="CheckBox121" w:shapeid="_x0000_i1045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  כן  </w:t>
      </w:r>
      <w:r w:rsidRPr="0077714C">
        <w:rPr>
          <w:rFonts w:asciiTheme="minorBidi" w:hAnsiTheme="minorBidi"/>
          <w:rtl/>
        </w:rPr>
        <w:object w:dxaOrig="225" w:dyaOrig="225" w14:anchorId="40209035">
          <v:shape id="_x0000_i1047" type="#_x0000_t75" style="width:21.75pt;height:21pt" o:ole="">
            <v:imagedata r:id="rId17" o:title=""/>
          </v:shape>
          <w:control r:id="rId18" w:name="CheckBox122" w:shapeid="_x0000_i1047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האם ישנם אחוזי נכות/ המלצה מרופא הטכניון?  </w:t>
      </w:r>
    </w:p>
    <w:p w14:paraId="7A2AFE0D" w14:textId="77777777" w:rsidR="0077714C" w:rsidRPr="0077714C" w:rsidRDefault="0077714C" w:rsidP="00E45DC2">
      <w:pPr>
        <w:spacing w:line="240" w:lineRule="auto"/>
        <w:jc w:val="right"/>
        <w:rPr>
          <w:rFonts w:asciiTheme="minorBidi" w:hAnsiTheme="minorBidi"/>
          <w:b/>
          <w:bCs/>
          <w:u w:val="single"/>
          <w:rtl/>
        </w:rPr>
      </w:pPr>
    </w:p>
    <w:p w14:paraId="2591D830" w14:textId="07FC6E95" w:rsidR="0052011B" w:rsidRPr="0077714C" w:rsidRDefault="0052011B" w:rsidP="00E45DC2">
      <w:pPr>
        <w:spacing w:line="240" w:lineRule="auto"/>
        <w:jc w:val="right"/>
        <w:rPr>
          <w:rFonts w:asciiTheme="minorBidi" w:hAnsiTheme="minorBidi"/>
          <w:b/>
          <w:bCs/>
          <w:u w:val="single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חלק ב' – בקשת הסטודנ</w:t>
      </w:r>
      <w:r w:rsidR="00E45DC2" w:rsidRPr="0077714C">
        <w:rPr>
          <w:rFonts w:asciiTheme="minorBidi" w:hAnsiTheme="minorBidi"/>
          <w:b/>
          <w:bCs/>
          <w:u w:val="single"/>
          <w:rtl/>
        </w:rPr>
        <w:t>ט</w:t>
      </w:r>
      <w:r w:rsidR="008D1B9B" w:rsidRPr="0077714C">
        <w:rPr>
          <w:rFonts w:asciiTheme="minorBidi" w:hAnsiTheme="minorBidi"/>
        </w:rPr>
        <w:t xml:space="preserve"> </w:t>
      </w:r>
    </w:p>
    <w:p w14:paraId="5EC7E01A" w14:textId="6F8507C2" w:rsidR="00E65717" w:rsidRPr="0077714C" w:rsidRDefault="001C3DF9" w:rsidP="00E45DC2">
      <w:pPr>
        <w:spacing w:line="240" w:lineRule="auto"/>
        <w:jc w:val="right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493912538"/>
          <w:placeholder>
            <w:docPart w:val="91C93A0B71E34384A3B92EA7C4303503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  <w:listItem w:displayText="ברושים" w:value="ברושים"/>
            <w:listItem w:displayText="סגל זוטר-רווקים" w:value="סגל זוטר-רווקים"/>
          </w:dropDownList>
        </w:sdtPr>
        <w:sdtEndPr/>
        <w:sdtContent>
          <w:r w:rsidR="008D1B9B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8D1B9B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8D1B9B" w:rsidRPr="0077714C">
        <w:rPr>
          <w:rFonts w:asciiTheme="minorBidi" w:hAnsiTheme="minorBidi"/>
          <w:rtl/>
        </w:rPr>
        <w:t xml:space="preserve">סוג המעון ששובצת אליו בסמסטר הקרוב : </w:t>
      </w:r>
    </w:p>
    <w:p w14:paraId="1190C0D6" w14:textId="5C142CA5" w:rsidR="00BD1A91" w:rsidRPr="0077714C" w:rsidRDefault="00BD1A91" w:rsidP="00E45DC2">
      <w:pPr>
        <w:spacing w:line="240" w:lineRule="auto"/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הנני מבקש לעבור לסוג מעון:</w:t>
      </w:r>
    </w:p>
    <w:p w14:paraId="0D01A37D" w14:textId="6DAD0291" w:rsidR="00BD1A91" w:rsidRPr="0077714C" w:rsidRDefault="00412F91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1.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854802605"/>
          <w:placeholder>
            <w:docPart w:val="53EB8058D14E462BB746C82A297AFEB4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  <w:listItem w:displayText="ברושים" w:value="ברושים"/>
            <w:listItem w:displayText="סגל זוטר-רווקים" w:value="סגל זוטר-רווקים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C717B5E" w14:textId="6871B3AE" w:rsidR="00412F91" w:rsidRPr="0077714C" w:rsidRDefault="00412F91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2.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212874722"/>
          <w:placeholder>
            <w:docPart w:val="3AEDE694467A4C02BB6706423C59788A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  <w:listItem w:displayText="ברושים" w:value="ברושים"/>
            <w:listItem w:displayText="סגל זוטר-רווקים" w:value="סגל זוטר-רווקים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0DC0BDB2" w14:textId="2D5CB55C" w:rsidR="00412F91" w:rsidRPr="0077714C" w:rsidRDefault="00412F91" w:rsidP="00CE5655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3.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044361557"/>
          <w:placeholder>
            <w:docPart w:val="CD8EB106B6F842539540A5D16A117676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  <w:listItem w:displayText="ברושים" w:value="ברושים"/>
            <w:listItem w:displayText="סגל זוטר-רווקים" w:value="סגל זוטר-רווקים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3850C3E8" w14:textId="77777777" w:rsidR="0000288C" w:rsidRDefault="0000288C" w:rsidP="0000288C">
      <w:pPr>
        <w:bidi/>
        <w:spacing w:line="240" w:lineRule="auto"/>
        <w:rPr>
          <w:rFonts w:asciiTheme="minorBidi" w:hAnsiTheme="minorBidi"/>
          <w:rtl/>
        </w:rPr>
      </w:pPr>
    </w:p>
    <w:p w14:paraId="03BC7299" w14:textId="484FCBF8" w:rsidR="00412F91" w:rsidRPr="0077714C" w:rsidRDefault="00412F91" w:rsidP="0000288C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אני מבקש/ת להתגורר בדירה עם הסטודנט/ים*:</w:t>
      </w:r>
    </w:p>
    <w:p w14:paraId="151A05F2" w14:textId="483E6DA0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1.</w:t>
      </w:r>
      <w:r w:rsidR="00E45DC2" w:rsidRPr="0077714C">
        <w:rPr>
          <w:rFonts w:asciiTheme="minorBidi" w:hAnsiTheme="minorBidi"/>
          <w:rtl/>
        </w:rPr>
        <w:t xml:space="preserve"> שם הסטודנט :  </w:t>
      </w:r>
      <w:sdt>
        <w:sdtPr>
          <w:rPr>
            <w:rFonts w:asciiTheme="minorBidi" w:hAnsiTheme="minorBidi"/>
            <w:rtl/>
          </w:rPr>
          <w:id w:val="-1841993860"/>
          <w:placeholder>
            <w:docPart w:val="3C3633EF17CC4F9298D578F763AE70FB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 מספר זהות: </w:t>
      </w:r>
      <w:sdt>
        <w:sdtPr>
          <w:rPr>
            <w:rFonts w:asciiTheme="minorBidi" w:hAnsiTheme="minorBidi"/>
            <w:rtl/>
          </w:rPr>
          <w:id w:val="-318195503"/>
          <w:placeholder>
            <w:docPart w:val="62605AE3BF5A45BD8A2BB268D9C78184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52B9612A" w14:textId="476A6AE3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2.</w:t>
      </w:r>
      <w:r w:rsidR="00E45DC2" w:rsidRPr="0077714C">
        <w:rPr>
          <w:rFonts w:asciiTheme="minorBidi" w:hAnsiTheme="minorBidi"/>
          <w:rtl/>
        </w:rPr>
        <w:t xml:space="preserve"> שם הסטודנט :  </w:t>
      </w:r>
      <w:sdt>
        <w:sdtPr>
          <w:rPr>
            <w:rFonts w:asciiTheme="minorBidi" w:hAnsiTheme="minorBidi"/>
            <w:rtl/>
          </w:rPr>
          <w:id w:val="-153064529"/>
          <w:placeholder>
            <w:docPart w:val="F681638BBBEB48D1BB218B65E9250ECE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 מספר זהות: </w:t>
      </w:r>
      <w:sdt>
        <w:sdtPr>
          <w:rPr>
            <w:rFonts w:asciiTheme="minorBidi" w:hAnsiTheme="minorBidi"/>
            <w:rtl/>
          </w:rPr>
          <w:id w:val="-1277940981"/>
          <w:placeholder>
            <w:docPart w:val="46A23FC7675A47D7A1FE29080B9BB474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1E21114" w14:textId="2A482418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3.</w:t>
      </w:r>
      <w:r w:rsidR="00E45DC2" w:rsidRPr="0077714C">
        <w:rPr>
          <w:rFonts w:asciiTheme="minorBidi" w:hAnsiTheme="minorBidi"/>
          <w:rtl/>
        </w:rPr>
        <w:t xml:space="preserve"> שם הסטודנט :   </w:t>
      </w:r>
      <w:sdt>
        <w:sdtPr>
          <w:rPr>
            <w:rFonts w:asciiTheme="minorBidi" w:hAnsiTheme="minorBidi"/>
            <w:rtl/>
          </w:rPr>
          <w:id w:val="509644752"/>
          <w:placeholder>
            <w:docPart w:val="9E56FA41ACEE4A1587EBB32757227E4B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מספר זהות: </w:t>
      </w:r>
      <w:sdt>
        <w:sdtPr>
          <w:rPr>
            <w:rFonts w:asciiTheme="minorBidi" w:hAnsiTheme="minorBidi"/>
            <w:rtl/>
          </w:rPr>
          <w:id w:val="-303780454"/>
          <w:placeholder>
            <w:docPart w:val="3E28BB4356094894846B4A63895872C0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7E0500A6" w14:textId="61F9179A" w:rsidR="00F83CC6" w:rsidRPr="0077714C" w:rsidRDefault="00F83CC6" w:rsidP="0000288C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*</w:t>
      </w:r>
      <w:r w:rsidRPr="0077714C">
        <w:rPr>
          <w:rFonts w:asciiTheme="minorBidi" w:hAnsiTheme="minorBidi"/>
        </w:rPr>
        <w:t xml:space="preserve">   </w:t>
      </w:r>
      <w:r w:rsidRPr="0077714C">
        <w:rPr>
          <w:rFonts w:asciiTheme="minorBidi" w:hAnsiTheme="minorBidi"/>
          <w:rtl/>
        </w:rPr>
        <w:t>יחידת המעונות מודיעה מראש כי תעשה את מירב המאמצים להיענות לבקשותיך אך היא אינה מתחייבת להיענות להן בחיוב.</w:t>
      </w:r>
    </w:p>
    <w:p w14:paraId="443697D0" w14:textId="48EF039F" w:rsidR="00F83CC6" w:rsidRPr="0077714C" w:rsidRDefault="00F83CC6" w:rsidP="0000288C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הערות נוספות</w:t>
      </w:r>
      <w:r w:rsidRPr="0077714C">
        <w:rPr>
          <w:rFonts w:asciiTheme="minorBidi" w:hAnsiTheme="minorBidi"/>
          <w:rtl/>
        </w:rPr>
        <w:t>:</w:t>
      </w:r>
    </w:p>
    <w:p w14:paraId="4378D36D" w14:textId="34067B7D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77BC3CC1" w14:textId="5DBF32AD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0B08110F" w14:textId="24131E0E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45A61B86" w14:textId="2F0E33FC" w:rsidR="00E45DC2" w:rsidRPr="0077714C" w:rsidRDefault="00F83CC6" w:rsidP="00E26C3B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 xml:space="preserve">לאחר מילוי הטופס, יש להעבירו לכתובת המייל: </w:t>
      </w:r>
      <w:hyperlink r:id="rId19" w:history="1">
        <w:r w:rsidR="00307F02" w:rsidRPr="0077714C">
          <w:rPr>
            <w:rStyle w:val="Hyperlink"/>
            <w:rFonts w:asciiTheme="minorBidi" w:hAnsiTheme="minorBidi"/>
          </w:rPr>
          <w:t>maavarim@technion.ac.il</w:t>
        </w:r>
      </w:hyperlink>
      <w:r w:rsidRPr="0077714C">
        <w:rPr>
          <w:rFonts w:asciiTheme="minorBidi" w:hAnsiTheme="minorBidi"/>
          <w:rtl/>
        </w:rPr>
        <w:t xml:space="preserve"> ולצרף אישורים במידת הצורך.</w:t>
      </w:r>
    </w:p>
    <w:p w14:paraId="1A8DC83D" w14:textId="77777777" w:rsidR="00E26C3B" w:rsidRPr="0077714C" w:rsidRDefault="00E26C3B" w:rsidP="00E26C3B">
      <w:pPr>
        <w:bidi/>
        <w:spacing w:line="240" w:lineRule="auto"/>
        <w:rPr>
          <w:rFonts w:asciiTheme="minorBidi" w:hAnsiTheme="minorBidi"/>
          <w:rtl/>
        </w:rPr>
      </w:pPr>
    </w:p>
    <w:p w14:paraId="08ECF5D4" w14:textId="5E8594B0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תאריך: _______________                                                  חתימה: __________________</w:t>
      </w:r>
    </w:p>
    <w:sectPr w:rsidR="00F83CC6" w:rsidRPr="0077714C" w:rsidSect="00981BF5">
      <w:headerReference w:type="first" r:id="rId2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22B8" w14:textId="77777777" w:rsidR="00C03D0D" w:rsidRDefault="00C03D0D" w:rsidP="00192B7D">
      <w:pPr>
        <w:spacing w:after="0" w:line="240" w:lineRule="auto"/>
      </w:pPr>
      <w:r>
        <w:separator/>
      </w:r>
    </w:p>
  </w:endnote>
  <w:endnote w:type="continuationSeparator" w:id="0">
    <w:p w14:paraId="20F5CFC0" w14:textId="77777777" w:rsidR="00C03D0D" w:rsidRDefault="00C03D0D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267" w14:textId="77777777" w:rsidR="00C03D0D" w:rsidRDefault="00C03D0D" w:rsidP="00192B7D">
      <w:pPr>
        <w:spacing w:after="0" w:line="240" w:lineRule="auto"/>
      </w:pPr>
      <w:r>
        <w:separator/>
      </w:r>
    </w:p>
  </w:footnote>
  <w:footnote w:type="continuationSeparator" w:id="0">
    <w:p w14:paraId="4FFBC015" w14:textId="77777777" w:rsidR="00C03D0D" w:rsidRDefault="00C03D0D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51BC" w14:textId="77777777" w:rsidR="00C03D0D" w:rsidRDefault="00C03D0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2E454" wp14:editId="6BAE5C0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9294E"/>
    <w:multiLevelType w:val="hybridMultilevel"/>
    <w:tmpl w:val="A5401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24"/>
    <w:rsid w:val="0000288C"/>
    <w:rsid w:val="0013519E"/>
    <w:rsid w:val="00192B7D"/>
    <w:rsid w:val="001C3DF9"/>
    <w:rsid w:val="001C5229"/>
    <w:rsid w:val="001C6CFF"/>
    <w:rsid w:val="001E2A0A"/>
    <w:rsid w:val="00212E83"/>
    <w:rsid w:val="00295BFB"/>
    <w:rsid w:val="002A196E"/>
    <w:rsid w:val="00307F02"/>
    <w:rsid w:val="003924C3"/>
    <w:rsid w:val="003E1ED5"/>
    <w:rsid w:val="003F275A"/>
    <w:rsid w:val="00412F91"/>
    <w:rsid w:val="00431174"/>
    <w:rsid w:val="00435E01"/>
    <w:rsid w:val="004B41AE"/>
    <w:rsid w:val="004D5E39"/>
    <w:rsid w:val="00505B38"/>
    <w:rsid w:val="00507302"/>
    <w:rsid w:val="005176C8"/>
    <w:rsid w:val="0052011B"/>
    <w:rsid w:val="005760A0"/>
    <w:rsid w:val="005C079C"/>
    <w:rsid w:val="006018DD"/>
    <w:rsid w:val="00620C1D"/>
    <w:rsid w:val="006B534D"/>
    <w:rsid w:val="006C4EF1"/>
    <w:rsid w:val="006D707D"/>
    <w:rsid w:val="0077714C"/>
    <w:rsid w:val="00780AF8"/>
    <w:rsid w:val="007A7A15"/>
    <w:rsid w:val="007B2982"/>
    <w:rsid w:val="0081749E"/>
    <w:rsid w:val="00831355"/>
    <w:rsid w:val="00861CE5"/>
    <w:rsid w:val="00883149"/>
    <w:rsid w:val="008D1B9B"/>
    <w:rsid w:val="00966658"/>
    <w:rsid w:val="00981BF5"/>
    <w:rsid w:val="009A06A3"/>
    <w:rsid w:val="009A7DEE"/>
    <w:rsid w:val="00A118F1"/>
    <w:rsid w:val="00A42D49"/>
    <w:rsid w:val="00A934CA"/>
    <w:rsid w:val="00B57C56"/>
    <w:rsid w:val="00B77572"/>
    <w:rsid w:val="00B96BFB"/>
    <w:rsid w:val="00BB2C96"/>
    <w:rsid w:val="00BB346A"/>
    <w:rsid w:val="00BD1A91"/>
    <w:rsid w:val="00C03D0D"/>
    <w:rsid w:val="00C07DF1"/>
    <w:rsid w:val="00C93E24"/>
    <w:rsid w:val="00CE2735"/>
    <w:rsid w:val="00CE5655"/>
    <w:rsid w:val="00D248E4"/>
    <w:rsid w:val="00D53A3D"/>
    <w:rsid w:val="00E040D1"/>
    <w:rsid w:val="00E26C3B"/>
    <w:rsid w:val="00E45DC2"/>
    <w:rsid w:val="00E65717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FF1FCB7"/>
  <w15:docId w15:val="{DA865F52-1252-46F5-8653-7CF797C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81BF5"/>
    <w:rPr>
      <w:color w:val="808080"/>
    </w:rPr>
  </w:style>
  <w:style w:type="paragraph" w:styleId="ab">
    <w:name w:val="List Paragraph"/>
    <w:basedOn w:val="a"/>
    <w:uiPriority w:val="34"/>
    <w:qFormat/>
    <w:rsid w:val="00BD1A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83CC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maavarim@technion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vb\Documents\&#1514;&#1489;&#1504;&#1497;&#1493;&#1514;%20&#1502;&#1493;&#1514;&#1488;&#1502;&#1493;&#1514;%20&#1488;&#1497;&#1513;&#1497;&#1514;%20&#1513;&#1500;%20Office\&#1491;&#1507;%20&#1500;&#1493;&#1490;&#1493;%20&#1495;&#1491;&#1513;%20&#1506;&#1501;%20&#1491;&#1497;&#1511;&#1503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6A4317F294A6D870C5539D71135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B201E-1F7B-4FE6-8FFF-B6B0C1ACED0C}"/>
      </w:docPartPr>
      <w:docPartBody>
        <w:p w:rsidR="00117610" w:rsidRDefault="00372481" w:rsidP="00372481">
          <w:pPr>
            <w:pStyle w:val="E426A4317F294A6D870C5539D711350F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3DFDFFE4E964A3A9CD38E0A4A26B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D7A43-8AA6-467F-9E7A-200CCADF9B33}"/>
      </w:docPartPr>
      <w:docPartBody>
        <w:p w:rsidR="00117610" w:rsidRDefault="00372481" w:rsidP="00372481">
          <w:pPr>
            <w:pStyle w:val="93DFDFFE4E964A3A9CD38E0A4A26B3D0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EA312CDB29D544AEB27665A3201707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ED3582-0335-4D83-B628-3B053A0E4902}"/>
      </w:docPartPr>
      <w:docPartBody>
        <w:p w:rsidR="00117610" w:rsidRDefault="00372481" w:rsidP="00372481">
          <w:pPr>
            <w:pStyle w:val="EA312CDB29D544AEB27665A3201707B3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69F543C2F297404DBC3CAD173BD700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54C6D2-63FA-4FDB-8F9F-C465AD03AE22}"/>
      </w:docPartPr>
      <w:docPartBody>
        <w:p w:rsidR="00117610" w:rsidRDefault="00372481" w:rsidP="00372481">
          <w:pPr>
            <w:pStyle w:val="69F543C2F297404DBC3CAD173BD7004F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BA587E299B2D45A1872AD7EA3D9F0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AF4688-4715-46CD-AF80-180765A8BBC0}"/>
      </w:docPartPr>
      <w:docPartBody>
        <w:p w:rsidR="00117610" w:rsidRDefault="00372481" w:rsidP="00372481">
          <w:pPr>
            <w:pStyle w:val="BA587E299B2D45A1872AD7EA3D9F086A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1C93A0B71E34384A3B92EA7C43035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1A3BA0-5800-43F0-9E6A-20EC03EED3DB}"/>
      </w:docPartPr>
      <w:docPartBody>
        <w:p w:rsidR="004715C6" w:rsidRDefault="00372481" w:rsidP="00372481">
          <w:pPr>
            <w:pStyle w:val="91C93A0B71E34384A3B92EA7C43035034"/>
          </w:pPr>
          <w:r w:rsidRPr="0077714C">
            <w:rPr>
              <w:rStyle w:val="a3"/>
              <w:rFonts w:asciiTheme="minorBidi" w:hAnsiTheme="minorBidi"/>
              <w:rtl/>
            </w:rPr>
            <w:t>בחר פריט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53EB8058D14E462BB746C82A297AFE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0E1A22-04D7-4F24-B59E-9A8E141FDEF7}"/>
      </w:docPartPr>
      <w:docPartBody>
        <w:p w:rsidR="00A07452" w:rsidRDefault="00372481" w:rsidP="00372481">
          <w:pPr>
            <w:pStyle w:val="53EB8058D14E462BB746C82A297AFEB45"/>
          </w:pPr>
          <w:r w:rsidRPr="0077714C">
            <w:rPr>
              <w:rStyle w:val="a3"/>
              <w:rFonts w:asciiTheme="minorBidi" w:hAnsiTheme="minorBidi"/>
              <w:rtl/>
            </w:rPr>
            <w:t>בחר פריט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AEDE694467A4C02BB6706423C5978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055BDB-BD9A-4A08-9A6F-F2A617D90C89}"/>
      </w:docPartPr>
      <w:docPartBody>
        <w:p w:rsidR="00A07452" w:rsidRDefault="00372481" w:rsidP="00372481">
          <w:pPr>
            <w:pStyle w:val="3AEDE694467A4C02BB6706423C59788A5"/>
          </w:pPr>
          <w:r w:rsidRPr="0077714C">
            <w:rPr>
              <w:rStyle w:val="a3"/>
              <w:rFonts w:asciiTheme="minorBidi" w:hAnsiTheme="minorBidi"/>
              <w:rtl/>
            </w:rPr>
            <w:t>בחר פריט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CD8EB106B6F842539540A5D16A1176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EA148-7729-4CA1-AED8-988651EE35C4}"/>
      </w:docPartPr>
      <w:docPartBody>
        <w:p w:rsidR="00A07452" w:rsidRDefault="00372481" w:rsidP="00372481">
          <w:pPr>
            <w:pStyle w:val="CD8EB106B6F842539540A5D16A1176765"/>
          </w:pPr>
          <w:r w:rsidRPr="0077714C">
            <w:rPr>
              <w:rStyle w:val="a3"/>
              <w:rFonts w:asciiTheme="minorBidi" w:hAnsiTheme="minorBidi"/>
              <w:rtl/>
            </w:rPr>
            <w:t>בחר פריט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C3633EF17CC4F9298D578F763AE70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600447-8DAA-4EE2-B1DE-A44E12860266}"/>
      </w:docPartPr>
      <w:docPartBody>
        <w:p w:rsidR="00A07452" w:rsidRDefault="00372481" w:rsidP="00372481">
          <w:pPr>
            <w:pStyle w:val="3C3633EF17CC4F9298D578F763AE70FB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62605AE3BF5A45BD8A2BB268D9C781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FC15D9-E231-4510-A706-8F5D43E00025}"/>
      </w:docPartPr>
      <w:docPartBody>
        <w:p w:rsidR="00A07452" w:rsidRDefault="00372481" w:rsidP="00372481">
          <w:pPr>
            <w:pStyle w:val="62605AE3BF5A45BD8A2BB268D9C78184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F681638BBBEB48D1BB218B65E9250E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1E9AD7-FC59-4842-AE14-A4E2D77145E4}"/>
      </w:docPartPr>
      <w:docPartBody>
        <w:p w:rsidR="00A07452" w:rsidRDefault="00372481" w:rsidP="00372481">
          <w:pPr>
            <w:pStyle w:val="F681638BBBEB48D1BB218B65E9250ECE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46A23FC7675A47D7A1FE29080B9BB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422866-E36E-40BD-9E27-1B4F01F5DD7F}"/>
      </w:docPartPr>
      <w:docPartBody>
        <w:p w:rsidR="00A07452" w:rsidRDefault="00372481" w:rsidP="00372481">
          <w:pPr>
            <w:pStyle w:val="46A23FC7675A47D7A1FE29080B9BB474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E56FA41ACEE4A1587EBB32757227E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2B3A3A-E95E-4021-9A89-185D0D989F4A}"/>
      </w:docPartPr>
      <w:docPartBody>
        <w:p w:rsidR="00A07452" w:rsidRDefault="00372481" w:rsidP="00372481">
          <w:pPr>
            <w:pStyle w:val="9E56FA41ACEE4A1587EBB32757227E4B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E28BB4356094894846B4A63895872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9B1069-B9F4-47C5-9C46-247066957D74}"/>
      </w:docPartPr>
      <w:docPartBody>
        <w:p w:rsidR="00A07452" w:rsidRDefault="00372481" w:rsidP="00372481">
          <w:pPr>
            <w:pStyle w:val="3E28BB4356094894846B4A63895872C05"/>
          </w:pPr>
          <w:r w:rsidRPr="0077714C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77714C">
            <w:rPr>
              <w:rStyle w:val="a3"/>
              <w:rFonts w:asciiTheme="minorBidi" w:hAnsiTheme="minorBid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10"/>
    <w:rsid w:val="00117610"/>
    <w:rsid w:val="00372481"/>
    <w:rsid w:val="004715C6"/>
    <w:rsid w:val="00A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481"/>
    <w:rPr>
      <w:color w:val="808080"/>
    </w:rPr>
  </w:style>
  <w:style w:type="paragraph" w:customStyle="1" w:styleId="E426A4317F294A6D870C5539D711350F4">
    <w:name w:val="E426A4317F294A6D870C5539D711350F4"/>
    <w:rsid w:val="00A07452"/>
    <w:rPr>
      <w:rFonts w:eastAsiaTheme="minorHAnsi"/>
    </w:rPr>
  </w:style>
  <w:style w:type="paragraph" w:customStyle="1" w:styleId="93DFDFFE4E964A3A9CD38E0A4A26B3D04">
    <w:name w:val="93DFDFFE4E964A3A9CD38E0A4A26B3D04"/>
    <w:rsid w:val="00A07452"/>
    <w:rPr>
      <w:rFonts w:eastAsiaTheme="minorHAnsi"/>
    </w:rPr>
  </w:style>
  <w:style w:type="paragraph" w:customStyle="1" w:styleId="EA312CDB29D544AEB27665A3201707B34">
    <w:name w:val="EA312CDB29D544AEB27665A3201707B34"/>
    <w:rsid w:val="00A07452"/>
    <w:rPr>
      <w:rFonts w:eastAsiaTheme="minorHAnsi"/>
    </w:rPr>
  </w:style>
  <w:style w:type="paragraph" w:customStyle="1" w:styleId="69F543C2F297404DBC3CAD173BD7004F4">
    <w:name w:val="69F543C2F297404DBC3CAD173BD7004F4"/>
    <w:rsid w:val="00A07452"/>
    <w:rPr>
      <w:rFonts w:eastAsiaTheme="minorHAnsi"/>
    </w:rPr>
  </w:style>
  <w:style w:type="paragraph" w:customStyle="1" w:styleId="BA587E299B2D45A1872AD7EA3D9F086A4">
    <w:name w:val="BA587E299B2D45A1872AD7EA3D9F086A4"/>
    <w:rsid w:val="00A07452"/>
    <w:rPr>
      <w:rFonts w:eastAsiaTheme="minorHAnsi"/>
    </w:rPr>
  </w:style>
  <w:style w:type="paragraph" w:customStyle="1" w:styleId="91C93A0B71E34384A3B92EA7C43035035">
    <w:name w:val="91C93A0B71E34384A3B92EA7C43035035"/>
    <w:rsid w:val="00A07452"/>
    <w:rPr>
      <w:rFonts w:eastAsiaTheme="minorHAnsi"/>
    </w:rPr>
  </w:style>
  <w:style w:type="paragraph" w:customStyle="1" w:styleId="53EB8058D14E462BB746C82A297AFEB44">
    <w:name w:val="53EB8058D14E462BB746C82A297AFEB44"/>
    <w:rsid w:val="00A07452"/>
    <w:rPr>
      <w:rFonts w:eastAsiaTheme="minorHAnsi"/>
    </w:rPr>
  </w:style>
  <w:style w:type="paragraph" w:customStyle="1" w:styleId="3AEDE694467A4C02BB6706423C59788A4">
    <w:name w:val="3AEDE694467A4C02BB6706423C59788A4"/>
    <w:rsid w:val="00A07452"/>
    <w:rPr>
      <w:rFonts w:eastAsiaTheme="minorHAnsi"/>
    </w:rPr>
  </w:style>
  <w:style w:type="paragraph" w:customStyle="1" w:styleId="CD8EB106B6F842539540A5D16A1176764">
    <w:name w:val="CD8EB106B6F842539540A5D16A1176764"/>
    <w:rsid w:val="00A07452"/>
    <w:rPr>
      <w:rFonts w:eastAsiaTheme="minorHAnsi"/>
    </w:rPr>
  </w:style>
  <w:style w:type="paragraph" w:customStyle="1" w:styleId="E426A4317F294A6D870C5539D711350F">
    <w:name w:val="E426A4317F294A6D870C5539D711350F"/>
    <w:rsid w:val="00372481"/>
    <w:rPr>
      <w:rFonts w:eastAsiaTheme="minorHAnsi"/>
    </w:rPr>
  </w:style>
  <w:style w:type="paragraph" w:customStyle="1" w:styleId="3C3633EF17CC4F9298D578F763AE70FB4">
    <w:name w:val="3C3633EF17CC4F9298D578F763AE70FB4"/>
    <w:rsid w:val="00A07452"/>
    <w:rPr>
      <w:rFonts w:eastAsiaTheme="minorHAnsi"/>
    </w:rPr>
  </w:style>
  <w:style w:type="paragraph" w:customStyle="1" w:styleId="62605AE3BF5A45BD8A2BB268D9C781844">
    <w:name w:val="62605AE3BF5A45BD8A2BB268D9C781844"/>
    <w:rsid w:val="00A07452"/>
    <w:rPr>
      <w:rFonts w:eastAsiaTheme="minorHAnsi"/>
    </w:rPr>
  </w:style>
  <w:style w:type="paragraph" w:customStyle="1" w:styleId="F681638BBBEB48D1BB218B65E9250ECE4">
    <w:name w:val="F681638BBBEB48D1BB218B65E9250ECE4"/>
    <w:rsid w:val="00A07452"/>
    <w:rPr>
      <w:rFonts w:eastAsiaTheme="minorHAnsi"/>
    </w:rPr>
  </w:style>
  <w:style w:type="paragraph" w:customStyle="1" w:styleId="46A23FC7675A47D7A1FE29080B9BB4744">
    <w:name w:val="46A23FC7675A47D7A1FE29080B9BB4744"/>
    <w:rsid w:val="00A07452"/>
    <w:rPr>
      <w:rFonts w:eastAsiaTheme="minorHAnsi"/>
    </w:rPr>
  </w:style>
  <w:style w:type="paragraph" w:customStyle="1" w:styleId="9E56FA41ACEE4A1587EBB32757227E4B4">
    <w:name w:val="9E56FA41ACEE4A1587EBB32757227E4B4"/>
    <w:rsid w:val="00A07452"/>
    <w:rPr>
      <w:rFonts w:eastAsiaTheme="minorHAnsi"/>
    </w:rPr>
  </w:style>
  <w:style w:type="paragraph" w:customStyle="1" w:styleId="3E28BB4356094894846B4A63895872C04">
    <w:name w:val="3E28BB4356094894846B4A63895872C04"/>
    <w:rsid w:val="00A07452"/>
    <w:rPr>
      <w:rFonts w:eastAsiaTheme="minorHAnsi"/>
    </w:rPr>
  </w:style>
  <w:style w:type="paragraph" w:customStyle="1" w:styleId="93DFDFFE4E964A3A9CD38E0A4A26B3D0">
    <w:name w:val="93DFDFFE4E964A3A9CD38E0A4A26B3D0"/>
    <w:rsid w:val="00372481"/>
    <w:rPr>
      <w:rFonts w:eastAsiaTheme="minorHAnsi"/>
    </w:rPr>
  </w:style>
  <w:style w:type="paragraph" w:customStyle="1" w:styleId="EA312CDB29D544AEB27665A3201707B3">
    <w:name w:val="EA312CDB29D544AEB27665A3201707B3"/>
    <w:rsid w:val="00372481"/>
    <w:rPr>
      <w:rFonts w:eastAsiaTheme="minorHAnsi"/>
    </w:rPr>
  </w:style>
  <w:style w:type="paragraph" w:customStyle="1" w:styleId="69F543C2F297404DBC3CAD173BD7004F">
    <w:name w:val="69F543C2F297404DBC3CAD173BD7004F"/>
    <w:rsid w:val="00372481"/>
    <w:rPr>
      <w:rFonts w:eastAsiaTheme="minorHAnsi"/>
    </w:rPr>
  </w:style>
  <w:style w:type="paragraph" w:customStyle="1" w:styleId="BA587E299B2D45A1872AD7EA3D9F086A">
    <w:name w:val="BA587E299B2D45A1872AD7EA3D9F086A"/>
    <w:rsid w:val="00372481"/>
    <w:rPr>
      <w:rFonts w:eastAsiaTheme="minorHAnsi"/>
    </w:rPr>
  </w:style>
  <w:style w:type="paragraph" w:customStyle="1" w:styleId="91C93A0B71E34384A3B92EA7C4303503">
    <w:name w:val="91C93A0B71E34384A3B92EA7C4303503"/>
    <w:rsid w:val="00372481"/>
    <w:rPr>
      <w:rFonts w:eastAsiaTheme="minorHAnsi"/>
    </w:rPr>
  </w:style>
  <w:style w:type="paragraph" w:customStyle="1" w:styleId="53EB8058D14E462BB746C82A297AFEB4">
    <w:name w:val="53EB8058D14E462BB746C82A297AFEB4"/>
    <w:rsid w:val="00372481"/>
    <w:rPr>
      <w:rFonts w:eastAsiaTheme="minorHAnsi"/>
    </w:rPr>
  </w:style>
  <w:style w:type="paragraph" w:customStyle="1" w:styleId="3AEDE694467A4C02BB6706423C59788A">
    <w:name w:val="3AEDE694467A4C02BB6706423C59788A"/>
    <w:rsid w:val="00372481"/>
    <w:rPr>
      <w:rFonts w:eastAsiaTheme="minorHAnsi"/>
    </w:rPr>
  </w:style>
  <w:style w:type="paragraph" w:customStyle="1" w:styleId="CD8EB106B6F842539540A5D16A117676">
    <w:name w:val="CD8EB106B6F842539540A5D16A117676"/>
    <w:rsid w:val="00372481"/>
    <w:rPr>
      <w:rFonts w:eastAsiaTheme="minorHAnsi"/>
    </w:rPr>
  </w:style>
  <w:style w:type="paragraph" w:customStyle="1" w:styleId="3C3633EF17CC4F9298D578F763AE70FB">
    <w:name w:val="3C3633EF17CC4F9298D578F763AE70FB"/>
    <w:rsid w:val="00372481"/>
    <w:rPr>
      <w:rFonts w:eastAsiaTheme="minorHAnsi"/>
    </w:rPr>
  </w:style>
  <w:style w:type="paragraph" w:customStyle="1" w:styleId="62605AE3BF5A45BD8A2BB268D9C78184">
    <w:name w:val="62605AE3BF5A45BD8A2BB268D9C78184"/>
    <w:rsid w:val="00372481"/>
    <w:rPr>
      <w:rFonts w:eastAsiaTheme="minorHAnsi"/>
    </w:rPr>
  </w:style>
  <w:style w:type="paragraph" w:customStyle="1" w:styleId="F681638BBBEB48D1BB218B65E9250ECE">
    <w:name w:val="F681638BBBEB48D1BB218B65E9250ECE"/>
    <w:rsid w:val="00372481"/>
    <w:rPr>
      <w:rFonts w:eastAsiaTheme="minorHAnsi"/>
    </w:rPr>
  </w:style>
  <w:style w:type="paragraph" w:customStyle="1" w:styleId="46A23FC7675A47D7A1FE29080B9BB474">
    <w:name w:val="46A23FC7675A47D7A1FE29080B9BB474"/>
    <w:rsid w:val="00372481"/>
    <w:rPr>
      <w:rFonts w:eastAsiaTheme="minorHAnsi"/>
    </w:rPr>
  </w:style>
  <w:style w:type="paragraph" w:customStyle="1" w:styleId="9E56FA41ACEE4A1587EBB32757227E4B">
    <w:name w:val="9E56FA41ACEE4A1587EBB32757227E4B"/>
    <w:rsid w:val="00372481"/>
    <w:rPr>
      <w:rFonts w:eastAsiaTheme="minorHAnsi"/>
    </w:rPr>
  </w:style>
  <w:style w:type="paragraph" w:customStyle="1" w:styleId="3E28BB4356094894846B4A63895872C0">
    <w:name w:val="3E28BB4356094894846B4A63895872C0"/>
    <w:rsid w:val="00372481"/>
    <w:rPr>
      <w:rFonts w:eastAsiaTheme="minorHAnsi"/>
    </w:rPr>
  </w:style>
  <w:style w:type="paragraph" w:customStyle="1" w:styleId="E426A4317F294A6D870C5539D711350F1">
    <w:name w:val="E426A4317F294A6D870C5539D711350F1"/>
    <w:rsid w:val="00372481"/>
    <w:rPr>
      <w:rFonts w:eastAsiaTheme="minorHAnsi"/>
    </w:rPr>
  </w:style>
  <w:style w:type="paragraph" w:customStyle="1" w:styleId="93DFDFFE4E964A3A9CD38E0A4A26B3D01">
    <w:name w:val="93DFDFFE4E964A3A9CD38E0A4A26B3D01"/>
    <w:rsid w:val="00372481"/>
    <w:rPr>
      <w:rFonts w:eastAsiaTheme="minorHAnsi"/>
    </w:rPr>
  </w:style>
  <w:style w:type="paragraph" w:customStyle="1" w:styleId="EA312CDB29D544AEB27665A3201707B31">
    <w:name w:val="EA312CDB29D544AEB27665A3201707B31"/>
    <w:rsid w:val="00372481"/>
    <w:rPr>
      <w:rFonts w:eastAsiaTheme="minorHAnsi"/>
    </w:rPr>
  </w:style>
  <w:style w:type="paragraph" w:customStyle="1" w:styleId="69F543C2F297404DBC3CAD173BD7004F1">
    <w:name w:val="69F543C2F297404DBC3CAD173BD7004F1"/>
    <w:rsid w:val="00372481"/>
    <w:rPr>
      <w:rFonts w:eastAsiaTheme="minorHAnsi"/>
    </w:rPr>
  </w:style>
  <w:style w:type="paragraph" w:customStyle="1" w:styleId="BA587E299B2D45A1872AD7EA3D9F086A1">
    <w:name w:val="BA587E299B2D45A1872AD7EA3D9F086A1"/>
    <w:rsid w:val="00372481"/>
    <w:rPr>
      <w:rFonts w:eastAsiaTheme="minorHAnsi"/>
    </w:rPr>
  </w:style>
  <w:style w:type="paragraph" w:customStyle="1" w:styleId="91C93A0B71E34384A3B92EA7C43035031">
    <w:name w:val="91C93A0B71E34384A3B92EA7C43035031"/>
    <w:rsid w:val="00372481"/>
    <w:rPr>
      <w:rFonts w:eastAsiaTheme="minorHAnsi"/>
    </w:rPr>
  </w:style>
  <w:style w:type="paragraph" w:customStyle="1" w:styleId="53EB8058D14E462BB746C82A297AFEB41">
    <w:name w:val="53EB8058D14E462BB746C82A297AFEB41"/>
    <w:rsid w:val="00372481"/>
    <w:rPr>
      <w:rFonts w:eastAsiaTheme="minorHAnsi"/>
    </w:rPr>
  </w:style>
  <w:style w:type="paragraph" w:customStyle="1" w:styleId="3AEDE694467A4C02BB6706423C59788A1">
    <w:name w:val="3AEDE694467A4C02BB6706423C59788A1"/>
    <w:rsid w:val="00372481"/>
    <w:rPr>
      <w:rFonts w:eastAsiaTheme="minorHAnsi"/>
    </w:rPr>
  </w:style>
  <w:style w:type="paragraph" w:customStyle="1" w:styleId="CD8EB106B6F842539540A5D16A1176761">
    <w:name w:val="CD8EB106B6F842539540A5D16A1176761"/>
    <w:rsid w:val="00372481"/>
    <w:rPr>
      <w:rFonts w:eastAsiaTheme="minorHAnsi"/>
    </w:rPr>
  </w:style>
  <w:style w:type="paragraph" w:customStyle="1" w:styleId="3C3633EF17CC4F9298D578F763AE70FB1">
    <w:name w:val="3C3633EF17CC4F9298D578F763AE70FB1"/>
    <w:rsid w:val="00372481"/>
    <w:rPr>
      <w:rFonts w:eastAsiaTheme="minorHAnsi"/>
    </w:rPr>
  </w:style>
  <w:style w:type="paragraph" w:customStyle="1" w:styleId="62605AE3BF5A45BD8A2BB268D9C781841">
    <w:name w:val="62605AE3BF5A45BD8A2BB268D9C781841"/>
    <w:rsid w:val="00372481"/>
    <w:rPr>
      <w:rFonts w:eastAsiaTheme="minorHAnsi"/>
    </w:rPr>
  </w:style>
  <w:style w:type="paragraph" w:customStyle="1" w:styleId="F681638BBBEB48D1BB218B65E9250ECE1">
    <w:name w:val="F681638BBBEB48D1BB218B65E9250ECE1"/>
    <w:rsid w:val="00372481"/>
    <w:rPr>
      <w:rFonts w:eastAsiaTheme="minorHAnsi"/>
    </w:rPr>
  </w:style>
  <w:style w:type="paragraph" w:customStyle="1" w:styleId="46A23FC7675A47D7A1FE29080B9BB4741">
    <w:name w:val="46A23FC7675A47D7A1FE29080B9BB4741"/>
    <w:rsid w:val="00372481"/>
    <w:rPr>
      <w:rFonts w:eastAsiaTheme="minorHAnsi"/>
    </w:rPr>
  </w:style>
  <w:style w:type="paragraph" w:customStyle="1" w:styleId="9E56FA41ACEE4A1587EBB32757227E4B1">
    <w:name w:val="9E56FA41ACEE4A1587EBB32757227E4B1"/>
    <w:rsid w:val="00372481"/>
    <w:rPr>
      <w:rFonts w:eastAsiaTheme="minorHAnsi"/>
    </w:rPr>
  </w:style>
  <w:style w:type="paragraph" w:customStyle="1" w:styleId="3E28BB4356094894846B4A63895872C01">
    <w:name w:val="3E28BB4356094894846B4A63895872C01"/>
    <w:rsid w:val="00372481"/>
    <w:rPr>
      <w:rFonts w:eastAsiaTheme="minorHAnsi"/>
    </w:rPr>
  </w:style>
  <w:style w:type="paragraph" w:customStyle="1" w:styleId="E426A4317F294A6D870C5539D711350F2">
    <w:name w:val="E426A4317F294A6D870C5539D711350F2"/>
    <w:rsid w:val="00372481"/>
    <w:rPr>
      <w:rFonts w:eastAsiaTheme="minorHAnsi"/>
    </w:rPr>
  </w:style>
  <w:style w:type="paragraph" w:customStyle="1" w:styleId="93DFDFFE4E964A3A9CD38E0A4A26B3D02">
    <w:name w:val="93DFDFFE4E964A3A9CD38E0A4A26B3D02"/>
    <w:rsid w:val="00372481"/>
    <w:rPr>
      <w:rFonts w:eastAsiaTheme="minorHAnsi"/>
    </w:rPr>
  </w:style>
  <w:style w:type="paragraph" w:customStyle="1" w:styleId="EA312CDB29D544AEB27665A3201707B32">
    <w:name w:val="EA312CDB29D544AEB27665A3201707B32"/>
    <w:rsid w:val="00372481"/>
    <w:rPr>
      <w:rFonts w:eastAsiaTheme="minorHAnsi"/>
    </w:rPr>
  </w:style>
  <w:style w:type="paragraph" w:customStyle="1" w:styleId="69F543C2F297404DBC3CAD173BD7004F2">
    <w:name w:val="69F543C2F297404DBC3CAD173BD7004F2"/>
    <w:rsid w:val="00372481"/>
    <w:rPr>
      <w:rFonts w:eastAsiaTheme="minorHAnsi"/>
    </w:rPr>
  </w:style>
  <w:style w:type="paragraph" w:customStyle="1" w:styleId="BA587E299B2D45A1872AD7EA3D9F086A2">
    <w:name w:val="BA587E299B2D45A1872AD7EA3D9F086A2"/>
    <w:rsid w:val="00372481"/>
    <w:rPr>
      <w:rFonts w:eastAsiaTheme="minorHAnsi"/>
    </w:rPr>
  </w:style>
  <w:style w:type="paragraph" w:customStyle="1" w:styleId="91C93A0B71E34384A3B92EA7C43035032">
    <w:name w:val="91C93A0B71E34384A3B92EA7C43035032"/>
    <w:rsid w:val="00372481"/>
    <w:rPr>
      <w:rFonts w:eastAsiaTheme="minorHAnsi"/>
    </w:rPr>
  </w:style>
  <w:style w:type="paragraph" w:customStyle="1" w:styleId="53EB8058D14E462BB746C82A297AFEB42">
    <w:name w:val="53EB8058D14E462BB746C82A297AFEB42"/>
    <w:rsid w:val="00372481"/>
    <w:rPr>
      <w:rFonts w:eastAsiaTheme="minorHAnsi"/>
    </w:rPr>
  </w:style>
  <w:style w:type="paragraph" w:customStyle="1" w:styleId="3AEDE694467A4C02BB6706423C59788A2">
    <w:name w:val="3AEDE694467A4C02BB6706423C59788A2"/>
    <w:rsid w:val="00372481"/>
    <w:rPr>
      <w:rFonts w:eastAsiaTheme="minorHAnsi"/>
    </w:rPr>
  </w:style>
  <w:style w:type="paragraph" w:customStyle="1" w:styleId="CD8EB106B6F842539540A5D16A1176762">
    <w:name w:val="CD8EB106B6F842539540A5D16A1176762"/>
    <w:rsid w:val="00372481"/>
    <w:rPr>
      <w:rFonts w:eastAsiaTheme="minorHAnsi"/>
    </w:rPr>
  </w:style>
  <w:style w:type="paragraph" w:customStyle="1" w:styleId="3C3633EF17CC4F9298D578F763AE70FB2">
    <w:name w:val="3C3633EF17CC4F9298D578F763AE70FB2"/>
    <w:rsid w:val="00372481"/>
    <w:rPr>
      <w:rFonts w:eastAsiaTheme="minorHAnsi"/>
    </w:rPr>
  </w:style>
  <w:style w:type="paragraph" w:customStyle="1" w:styleId="62605AE3BF5A45BD8A2BB268D9C781842">
    <w:name w:val="62605AE3BF5A45BD8A2BB268D9C781842"/>
    <w:rsid w:val="00372481"/>
    <w:rPr>
      <w:rFonts w:eastAsiaTheme="minorHAnsi"/>
    </w:rPr>
  </w:style>
  <w:style w:type="paragraph" w:customStyle="1" w:styleId="F681638BBBEB48D1BB218B65E9250ECE2">
    <w:name w:val="F681638BBBEB48D1BB218B65E9250ECE2"/>
    <w:rsid w:val="00372481"/>
    <w:rPr>
      <w:rFonts w:eastAsiaTheme="minorHAnsi"/>
    </w:rPr>
  </w:style>
  <w:style w:type="paragraph" w:customStyle="1" w:styleId="46A23FC7675A47D7A1FE29080B9BB4742">
    <w:name w:val="46A23FC7675A47D7A1FE29080B9BB4742"/>
    <w:rsid w:val="00372481"/>
    <w:rPr>
      <w:rFonts w:eastAsiaTheme="minorHAnsi"/>
    </w:rPr>
  </w:style>
  <w:style w:type="paragraph" w:customStyle="1" w:styleId="9E56FA41ACEE4A1587EBB32757227E4B2">
    <w:name w:val="9E56FA41ACEE4A1587EBB32757227E4B2"/>
    <w:rsid w:val="00372481"/>
    <w:rPr>
      <w:rFonts w:eastAsiaTheme="minorHAnsi"/>
    </w:rPr>
  </w:style>
  <w:style w:type="paragraph" w:customStyle="1" w:styleId="3E28BB4356094894846B4A63895872C02">
    <w:name w:val="3E28BB4356094894846B4A63895872C02"/>
    <w:rsid w:val="00372481"/>
    <w:rPr>
      <w:rFonts w:eastAsiaTheme="minorHAnsi"/>
    </w:rPr>
  </w:style>
  <w:style w:type="paragraph" w:customStyle="1" w:styleId="E426A4317F294A6D870C5539D711350F3">
    <w:name w:val="E426A4317F294A6D870C5539D711350F3"/>
    <w:rsid w:val="00372481"/>
    <w:rPr>
      <w:rFonts w:eastAsiaTheme="minorHAnsi"/>
    </w:rPr>
  </w:style>
  <w:style w:type="paragraph" w:customStyle="1" w:styleId="93DFDFFE4E964A3A9CD38E0A4A26B3D03">
    <w:name w:val="93DFDFFE4E964A3A9CD38E0A4A26B3D03"/>
    <w:rsid w:val="00372481"/>
    <w:rPr>
      <w:rFonts w:eastAsiaTheme="minorHAnsi"/>
    </w:rPr>
  </w:style>
  <w:style w:type="paragraph" w:customStyle="1" w:styleId="EA312CDB29D544AEB27665A3201707B33">
    <w:name w:val="EA312CDB29D544AEB27665A3201707B33"/>
    <w:rsid w:val="00372481"/>
    <w:rPr>
      <w:rFonts w:eastAsiaTheme="minorHAnsi"/>
    </w:rPr>
  </w:style>
  <w:style w:type="paragraph" w:customStyle="1" w:styleId="69F543C2F297404DBC3CAD173BD7004F3">
    <w:name w:val="69F543C2F297404DBC3CAD173BD7004F3"/>
    <w:rsid w:val="00372481"/>
    <w:rPr>
      <w:rFonts w:eastAsiaTheme="minorHAnsi"/>
    </w:rPr>
  </w:style>
  <w:style w:type="paragraph" w:customStyle="1" w:styleId="BA587E299B2D45A1872AD7EA3D9F086A3">
    <w:name w:val="BA587E299B2D45A1872AD7EA3D9F086A3"/>
    <w:rsid w:val="00372481"/>
    <w:rPr>
      <w:rFonts w:eastAsiaTheme="minorHAnsi"/>
    </w:rPr>
  </w:style>
  <w:style w:type="paragraph" w:customStyle="1" w:styleId="91C93A0B71E34384A3B92EA7C43035033">
    <w:name w:val="91C93A0B71E34384A3B92EA7C43035033"/>
    <w:rsid w:val="00372481"/>
    <w:rPr>
      <w:rFonts w:eastAsiaTheme="minorHAnsi"/>
    </w:rPr>
  </w:style>
  <w:style w:type="paragraph" w:customStyle="1" w:styleId="53EB8058D14E462BB746C82A297AFEB43">
    <w:name w:val="53EB8058D14E462BB746C82A297AFEB43"/>
    <w:rsid w:val="00372481"/>
    <w:rPr>
      <w:rFonts w:eastAsiaTheme="minorHAnsi"/>
    </w:rPr>
  </w:style>
  <w:style w:type="paragraph" w:customStyle="1" w:styleId="3AEDE694467A4C02BB6706423C59788A3">
    <w:name w:val="3AEDE694467A4C02BB6706423C59788A3"/>
    <w:rsid w:val="00372481"/>
    <w:rPr>
      <w:rFonts w:eastAsiaTheme="minorHAnsi"/>
    </w:rPr>
  </w:style>
  <w:style w:type="paragraph" w:customStyle="1" w:styleId="CD8EB106B6F842539540A5D16A1176763">
    <w:name w:val="CD8EB106B6F842539540A5D16A1176763"/>
    <w:rsid w:val="00372481"/>
    <w:rPr>
      <w:rFonts w:eastAsiaTheme="minorHAnsi"/>
    </w:rPr>
  </w:style>
  <w:style w:type="paragraph" w:customStyle="1" w:styleId="3C3633EF17CC4F9298D578F763AE70FB3">
    <w:name w:val="3C3633EF17CC4F9298D578F763AE70FB3"/>
    <w:rsid w:val="00372481"/>
    <w:rPr>
      <w:rFonts w:eastAsiaTheme="minorHAnsi"/>
    </w:rPr>
  </w:style>
  <w:style w:type="paragraph" w:customStyle="1" w:styleId="62605AE3BF5A45BD8A2BB268D9C781843">
    <w:name w:val="62605AE3BF5A45BD8A2BB268D9C781843"/>
    <w:rsid w:val="00372481"/>
    <w:rPr>
      <w:rFonts w:eastAsiaTheme="minorHAnsi"/>
    </w:rPr>
  </w:style>
  <w:style w:type="paragraph" w:customStyle="1" w:styleId="F681638BBBEB48D1BB218B65E9250ECE3">
    <w:name w:val="F681638BBBEB48D1BB218B65E9250ECE3"/>
    <w:rsid w:val="00372481"/>
    <w:rPr>
      <w:rFonts w:eastAsiaTheme="minorHAnsi"/>
    </w:rPr>
  </w:style>
  <w:style w:type="paragraph" w:customStyle="1" w:styleId="46A23FC7675A47D7A1FE29080B9BB4743">
    <w:name w:val="46A23FC7675A47D7A1FE29080B9BB4743"/>
    <w:rsid w:val="00372481"/>
    <w:rPr>
      <w:rFonts w:eastAsiaTheme="minorHAnsi"/>
    </w:rPr>
  </w:style>
  <w:style w:type="paragraph" w:customStyle="1" w:styleId="9E56FA41ACEE4A1587EBB32757227E4B3">
    <w:name w:val="9E56FA41ACEE4A1587EBB32757227E4B3"/>
    <w:rsid w:val="00372481"/>
    <w:rPr>
      <w:rFonts w:eastAsiaTheme="minorHAnsi"/>
    </w:rPr>
  </w:style>
  <w:style w:type="paragraph" w:customStyle="1" w:styleId="3E28BB4356094894846B4A63895872C03">
    <w:name w:val="3E28BB4356094894846B4A63895872C03"/>
    <w:rsid w:val="00372481"/>
    <w:rPr>
      <w:rFonts w:eastAsiaTheme="minorHAnsi"/>
    </w:rPr>
  </w:style>
  <w:style w:type="paragraph" w:customStyle="1" w:styleId="E426A4317F294A6D870C5539D711350F5">
    <w:name w:val="E426A4317F294A6D870C5539D711350F5"/>
    <w:rsid w:val="00372481"/>
    <w:rPr>
      <w:rFonts w:eastAsiaTheme="minorHAnsi"/>
    </w:rPr>
  </w:style>
  <w:style w:type="paragraph" w:customStyle="1" w:styleId="93DFDFFE4E964A3A9CD38E0A4A26B3D05">
    <w:name w:val="93DFDFFE4E964A3A9CD38E0A4A26B3D05"/>
    <w:rsid w:val="00372481"/>
    <w:rPr>
      <w:rFonts w:eastAsiaTheme="minorHAnsi"/>
    </w:rPr>
  </w:style>
  <w:style w:type="paragraph" w:customStyle="1" w:styleId="EA312CDB29D544AEB27665A3201707B35">
    <w:name w:val="EA312CDB29D544AEB27665A3201707B35"/>
    <w:rsid w:val="00372481"/>
    <w:rPr>
      <w:rFonts w:eastAsiaTheme="minorHAnsi"/>
    </w:rPr>
  </w:style>
  <w:style w:type="paragraph" w:customStyle="1" w:styleId="69F543C2F297404DBC3CAD173BD7004F5">
    <w:name w:val="69F543C2F297404DBC3CAD173BD7004F5"/>
    <w:rsid w:val="00372481"/>
    <w:rPr>
      <w:rFonts w:eastAsiaTheme="minorHAnsi"/>
    </w:rPr>
  </w:style>
  <w:style w:type="paragraph" w:customStyle="1" w:styleId="BA587E299B2D45A1872AD7EA3D9F086A5">
    <w:name w:val="BA587E299B2D45A1872AD7EA3D9F086A5"/>
    <w:rsid w:val="00372481"/>
    <w:rPr>
      <w:rFonts w:eastAsiaTheme="minorHAnsi"/>
    </w:rPr>
  </w:style>
  <w:style w:type="paragraph" w:customStyle="1" w:styleId="91C93A0B71E34384A3B92EA7C43035034">
    <w:name w:val="91C93A0B71E34384A3B92EA7C43035034"/>
    <w:rsid w:val="00372481"/>
    <w:rPr>
      <w:rFonts w:eastAsiaTheme="minorHAnsi"/>
    </w:rPr>
  </w:style>
  <w:style w:type="paragraph" w:customStyle="1" w:styleId="53EB8058D14E462BB746C82A297AFEB45">
    <w:name w:val="53EB8058D14E462BB746C82A297AFEB45"/>
    <w:rsid w:val="00372481"/>
    <w:rPr>
      <w:rFonts w:eastAsiaTheme="minorHAnsi"/>
    </w:rPr>
  </w:style>
  <w:style w:type="paragraph" w:customStyle="1" w:styleId="3AEDE694467A4C02BB6706423C59788A5">
    <w:name w:val="3AEDE694467A4C02BB6706423C59788A5"/>
    <w:rsid w:val="00372481"/>
    <w:rPr>
      <w:rFonts w:eastAsiaTheme="minorHAnsi"/>
    </w:rPr>
  </w:style>
  <w:style w:type="paragraph" w:customStyle="1" w:styleId="CD8EB106B6F842539540A5D16A1176765">
    <w:name w:val="CD8EB106B6F842539540A5D16A1176765"/>
    <w:rsid w:val="00372481"/>
    <w:rPr>
      <w:rFonts w:eastAsiaTheme="minorHAnsi"/>
    </w:rPr>
  </w:style>
  <w:style w:type="paragraph" w:customStyle="1" w:styleId="3C3633EF17CC4F9298D578F763AE70FB5">
    <w:name w:val="3C3633EF17CC4F9298D578F763AE70FB5"/>
    <w:rsid w:val="00372481"/>
    <w:rPr>
      <w:rFonts w:eastAsiaTheme="minorHAnsi"/>
    </w:rPr>
  </w:style>
  <w:style w:type="paragraph" w:customStyle="1" w:styleId="62605AE3BF5A45BD8A2BB268D9C781845">
    <w:name w:val="62605AE3BF5A45BD8A2BB268D9C781845"/>
    <w:rsid w:val="00372481"/>
    <w:rPr>
      <w:rFonts w:eastAsiaTheme="minorHAnsi"/>
    </w:rPr>
  </w:style>
  <w:style w:type="paragraph" w:customStyle="1" w:styleId="F681638BBBEB48D1BB218B65E9250ECE5">
    <w:name w:val="F681638BBBEB48D1BB218B65E9250ECE5"/>
    <w:rsid w:val="00372481"/>
    <w:rPr>
      <w:rFonts w:eastAsiaTheme="minorHAnsi"/>
    </w:rPr>
  </w:style>
  <w:style w:type="paragraph" w:customStyle="1" w:styleId="46A23FC7675A47D7A1FE29080B9BB4745">
    <w:name w:val="46A23FC7675A47D7A1FE29080B9BB4745"/>
    <w:rsid w:val="00372481"/>
    <w:rPr>
      <w:rFonts w:eastAsiaTheme="minorHAnsi"/>
    </w:rPr>
  </w:style>
  <w:style w:type="paragraph" w:customStyle="1" w:styleId="9E56FA41ACEE4A1587EBB32757227E4B5">
    <w:name w:val="9E56FA41ACEE4A1587EBB32757227E4B5"/>
    <w:rsid w:val="00372481"/>
    <w:rPr>
      <w:rFonts w:eastAsiaTheme="minorHAnsi"/>
    </w:rPr>
  </w:style>
  <w:style w:type="paragraph" w:customStyle="1" w:styleId="3E28BB4356094894846B4A63895872C05">
    <w:name w:val="3E28BB4356094894846B4A63895872C05"/>
    <w:rsid w:val="003724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עם דיקן</Template>
  <TotalTime>66</TotalTime>
  <Pages>1</Pages>
  <Words>302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ליבוביץ עינב</cp:lastModifiedBy>
  <cp:revision>11</cp:revision>
  <cp:lastPrinted>2018-07-24T08:44:00Z</cp:lastPrinted>
  <dcterms:created xsi:type="dcterms:W3CDTF">2021-02-01T13:22:00Z</dcterms:created>
  <dcterms:modified xsi:type="dcterms:W3CDTF">2022-08-11T11:14:00Z</dcterms:modified>
</cp:coreProperties>
</file>